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BB" w:rsidRDefault="00E971BB" w:rsidP="00CB13E6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  <w:r>
        <w:rPr>
          <w:rFonts w:ascii="Garamond" w:hAnsi="Garamond"/>
          <w:b/>
          <w:caps/>
        </w:rPr>
        <w:t xml:space="preserve"> </w:t>
      </w:r>
    </w:p>
    <w:p w:rsidR="00495C5E" w:rsidRDefault="00E971BB" w:rsidP="00CB13E6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C</w:t>
      </w:r>
      <w:r w:rsidR="00697994">
        <w:rPr>
          <w:rFonts w:ascii="Garamond" w:hAnsi="Garamond"/>
          <w:b/>
          <w:caps/>
        </w:rPr>
        <w:t xml:space="preserve">ollege </w:t>
      </w:r>
      <w:r w:rsidR="001627E5">
        <w:rPr>
          <w:rFonts w:ascii="Garamond" w:hAnsi="Garamond"/>
          <w:b/>
          <w:caps/>
        </w:rPr>
        <w:t xml:space="preserve">STep up </w:t>
      </w:r>
      <w:r w:rsidR="008E2795">
        <w:rPr>
          <w:rFonts w:ascii="Garamond" w:hAnsi="Garamond"/>
          <w:b/>
          <w:caps/>
        </w:rPr>
        <w:t>APPLICATION</w:t>
      </w:r>
    </w:p>
    <w:p w:rsidR="00A553E4" w:rsidRDefault="00A553E4" w:rsidP="00A553E4">
      <w:r>
        <w:t>Please return completed application and 3 letters of reference to: Lisa Sandy, GWH, PO</w:t>
      </w:r>
      <w:r w:rsidR="00ED4341">
        <w:t xml:space="preserve"> Box 159, Hinckley, ME  04944, </w:t>
      </w:r>
      <w:r>
        <w:t xml:space="preserve"> </w:t>
      </w:r>
      <w:r w:rsidR="00ED4341">
        <w:t xml:space="preserve">via fax at (207) 238-4007, or </w:t>
      </w:r>
      <w:r>
        <w:t xml:space="preserve">via email at </w:t>
      </w:r>
      <w:hyperlink r:id="rId8" w:history="1">
        <w:r w:rsidRPr="00D37AA6">
          <w:rPr>
            <w:rStyle w:val="Hyperlink"/>
          </w:rPr>
          <w:t>lsandy@gwh.org</w:t>
        </w:r>
      </w:hyperlink>
      <w:r w:rsidR="00ED4341">
        <w:rPr>
          <w:rStyle w:val="Hyperlink"/>
        </w:rPr>
        <w:t>,</w:t>
      </w:r>
    </w:p>
    <w:p w:rsidR="00FC3191" w:rsidRPr="00FC3191" w:rsidRDefault="00FC3191" w:rsidP="00C11A89">
      <w:pPr>
        <w:jc w:val="center"/>
        <w:rPr>
          <w:rFonts w:ascii="Garamond" w:hAnsi="Garamond"/>
          <w:b/>
          <w:caps/>
          <w:szCs w:val="28"/>
        </w:rPr>
      </w:pPr>
    </w:p>
    <w:tbl>
      <w:tblPr>
        <w:tblW w:w="109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48"/>
        <w:gridCol w:w="110"/>
        <w:gridCol w:w="1170"/>
        <w:gridCol w:w="1240"/>
        <w:gridCol w:w="560"/>
        <w:gridCol w:w="70"/>
        <w:gridCol w:w="45"/>
        <w:gridCol w:w="1125"/>
        <w:gridCol w:w="380"/>
        <w:gridCol w:w="162"/>
        <w:gridCol w:w="151"/>
        <w:gridCol w:w="407"/>
        <w:gridCol w:w="558"/>
        <w:gridCol w:w="252"/>
        <w:gridCol w:w="1080"/>
        <w:gridCol w:w="2014"/>
        <w:gridCol w:w="236"/>
      </w:tblGrid>
      <w:tr w:rsidR="00C1012B" w:rsidRPr="00415A8F">
        <w:trPr>
          <w:trHeight w:val="512"/>
        </w:trPr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DA4614" w:rsidRDefault="00ED4341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495C5E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0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t>DOB: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t>Sex:</w:t>
            </w:r>
          </w:p>
        </w:tc>
        <w:tc>
          <w:tcPr>
            <w:tcW w:w="5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C1012B" w:rsidRPr="005A4639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B" w:rsidRPr="00415A8F">
        <w:trPr>
          <w:trHeight w:val="197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City/State/Zip::</w:t>
            </w:r>
          </w:p>
        </w:tc>
        <w:tc>
          <w:tcPr>
            <w:tcW w:w="4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415A8F">
        <w:trPr>
          <w:trHeight w:val="197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 Phone::</w:t>
            </w:r>
          </w:p>
        </w:tc>
        <w:tc>
          <w:tcPr>
            <w:tcW w:w="4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012B" w:rsidRPr="009B6808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C5E" w:rsidRPr="00415A8F">
        <w:trPr>
          <w:trHeight w:val="143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415A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2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758FC" w:rsidRDefault="008758FC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95C5E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415A8F">
        <w:trPr>
          <w:trHeight w:val="143"/>
        </w:trPr>
        <w:tc>
          <w:tcPr>
            <w:tcW w:w="14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415A8F" w:rsidRDefault="00495C5E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currently have a V-9 Agreement with DHHS?</w:t>
            </w:r>
          </w:p>
        </w:tc>
        <w:tc>
          <w:tcPr>
            <w:tcW w:w="92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495C5E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DD3">
              <w:rPr>
                <w:rFonts w:ascii="Arial" w:hAnsi="Arial" w:cs="Arial"/>
                <w:sz w:val="16"/>
                <w:szCs w:val="16"/>
              </w:rPr>
            </w:r>
            <w:r w:rsidR="00CC5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5A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Yes    Name </w:t>
            </w:r>
            <w:r w:rsidR="00ED4341">
              <w:rPr>
                <w:rFonts w:ascii="Arial" w:hAnsi="Arial" w:cs="Arial"/>
                <w:sz w:val="16"/>
                <w:szCs w:val="16"/>
              </w:rPr>
              <w:t xml:space="preserve"> and contact information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of DHHS </w:t>
            </w:r>
            <w:r w:rsidR="00ED4341">
              <w:rPr>
                <w:rFonts w:ascii="Arial" w:hAnsi="Arial" w:cs="Arial"/>
                <w:sz w:val="16"/>
                <w:szCs w:val="16"/>
              </w:rPr>
              <w:t xml:space="preserve"> Youth </w:t>
            </w:r>
            <w:r w:rsidR="00495C5E">
              <w:rPr>
                <w:rFonts w:ascii="Arial" w:hAnsi="Arial" w:cs="Arial"/>
                <w:sz w:val="16"/>
                <w:szCs w:val="16"/>
              </w:rPr>
              <w:t xml:space="preserve">Transitions Worker:  </w:t>
            </w:r>
          </w:p>
          <w:p w:rsidR="00495C5E" w:rsidRDefault="008E16CE" w:rsidP="00495C5E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415A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DD3">
              <w:rPr>
                <w:rFonts w:ascii="Arial" w:hAnsi="Arial" w:cs="Arial"/>
                <w:sz w:val="16"/>
                <w:szCs w:val="16"/>
              </w:rPr>
            </w:r>
            <w:r w:rsidR="00CC5D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5A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5C5E" w:rsidRPr="00415A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C5E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1012B" w:rsidRPr="00415A8F" w:rsidRDefault="00C1012B" w:rsidP="00C1012B">
            <w:pPr>
              <w:tabs>
                <w:tab w:val="left" w:pos="1872"/>
                <w:tab w:val="left" w:pos="3492"/>
                <w:tab w:val="left" w:pos="5112"/>
                <w:tab w:val="left" w:pos="712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12B" w:rsidRPr="009B6808">
        <w:trPr>
          <w:trHeight w:val="861"/>
        </w:trPr>
        <w:tc>
          <w:tcPr>
            <w:tcW w:w="1348" w:type="dxa"/>
            <w:gridSpan w:val="2"/>
            <w:tcBorders>
              <w:top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9B6808">
              <w:rPr>
                <w:rFonts w:ascii="Arial" w:hAnsi="Arial" w:cs="Arial"/>
                <w:sz w:val="16"/>
                <w:szCs w:val="16"/>
              </w:rPr>
              <w:t>Emergency Contact Name:</w:t>
            </w:r>
          </w:p>
        </w:tc>
        <w:tc>
          <w:tcPr>
            <w:tcW w:w="3195" w:type="dxa"/>
            <w:gridSpan w:val="6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12B" w:rsidRPr="009B6808" w:rsidRDefault="00495C5E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</w:t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1012B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r w:rsidRPr="009B6808">
              <w:rPr>
                <w:rFonts w:ascii="Arial" w:hAnsi="Arial" w:cs="Arial"/>
                <w:sz w:val="16"/>
                <w:szCs w:val="16"/>
              </w:rPr>
              <w:t>Numbers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1012B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1012B" w:rsidRPr="009B6808" w:rsidRDefault="00C1012B" w:rsidP="00C1012B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628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DA4614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614">
              <w:rPr>
                <w:rFonts w:ascii="Arial" w:hAnsi="Arial" w:cs="Arial"/>
                <w:color w:val="000000"/>
                <w:sz w:val="18"/>
                <w:szCs w:val="18"/>
              </w:rPr>
              <w:t>Name/Address</w:t>
            </w:r>
            <w:r w:rsidR="00495C5E">
              <w:rPr>
                <w:rFonts w:ascii="Arial" w:hAnsi="Arial" w:cs="Arial"/>
                <w:color w:val="000000"/>
                <w:sz w:val="18"/>
                <w:szCs w:val="18"/>
              </w:rPr>
              <w:t>/Phone of Primary Care Provider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628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DA4614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4614">
              <w:rPr>
                <w:rFonts w:ascii="Arial" w:hAnsi="Arial" w:cs="Arial"/>
                <w:color w:val="000000"/>
                <w:sz w:val="18"/>
                <w:szCs w:val="18"/>
              </w:rPr>
              <w:t>Current Medications, dosage, prescribing Dr.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012B" w:rsidRPr="00415A8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0908" w:type="dxa"/>
            <w:gridSpan w:val="1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5A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Medical Concerns (including any allergies): </w:t>
            </w: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58FC" w:rsidRDefault="008758FC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B13E6" w:rsidRDefault="00CB13E6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1012B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1012B" w:rsidRPr="00415A8F" w:rsidRDefault="00C1012B" w:rsidP="00C1012B">
            <w:pPr>
              <w:tabs>
                <w:tab w:val="left" w:pos="-480"/>
                <w:tab w:val="left" w:pos="0"/>
                <w:tab w:val="left" w:pos="360"/>
              </w:tabs>
              <w:spacing w:before="12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95C5E" w:rsidRDefault="00495C5E" w:rsidP="00B375A9">
      <w:pPr>
        <w:rPr>
          <w:rFonts w:ascii="Garamond" w:hAnsi="Garamond"/>
          <w:szCs w:val="28"/>
          <w:u w:val="single"/>
        </w:rPr>
      </w:pPr>
    </w:p>
    <w:p w:rsidR="00E971BB" w:rsidRDefault="00495C5E" w:rsidP="00B375A9">
      <w:pPr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br w:type="page"/>
      </w:r>
    </w:p>
    <w:p w:rsidR="00E971BB" w:rsidRDefault="00E971BB" w:rsidP="00B375A9">
      <w:pPr>
        <w:rPr>
          <w:rFonts w:ascii="Garamond" w:hAnsi="Garamond"/>
          <w:szCs w:val="28"/>
          <w:u w:val="single"/>
        </w:rPr>
      </w:pPr>
    </w:p>
    <w:p w:rsidR="00A64DB3" w:rsidRDefault="00A64DB3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Current or past use of alcohol, cigarettes, drugs and/or vaping (please explain): </w:t>
      </w:r>
    </w:p>
    <w:p w:rsidR="00E469D8" w:rsidRDefault="00E469D8" w:rsidP="00B375A9">
      <w:pPr>
        <w:rPr>
          <w:rFonts w:ascii="Garamond" w:hAnsi="Garamond"/>
          <w:b/>
          <w:szCs w:val="28"/>
        </w:rPr>
      </w:pPr>
    </w:p>
    <w:p w:rsidR="00A64DB3" w:rsidRPr="00A64DB3" w:rsidRDefault="00A64DB3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Current or past involvement with the juvenile or adult justice system, i.e. do you have or have you</w:t>
      </w:r>
      <w:r w:rsidR="00E469D8">
        <w:rPr>
          <w:rFonts w:ascii="Garamond" w:hAnsi="Garamond"/>
          <w:b/>
          <w:szCs w:val="28"/>
        </w:rPr>
        <w:t xml:space="preserve"> ever had criminal charges,</w:t>
      </w:r>
      <w:r>
        <w:rPr>
          <w:rFonts w:ascii="Garamond" w:hAnsi="Garamond"/>
          <w:b/>
          <w:szCs w:val="28"/>
        </w:rPr>
        <w:t xml:space="preserve"> on probation, spent time in a detention </w:t>
      </w:r>
      <w:r w:rsidR="00E469D8">
        <w:rPr>
          <w:rFonts w:ascii="Garamond" w:hAnsi="Garamond"/>
          <w:b/>
          <w:szCs w:val="28"/>
        </w:rPr>
        <w:t xml:space="preserve">center, etc: </w:t>
      </w:r>
    </w:p>
    <w:p w:rsidR="00A64DB3" w:rsidRDefault="00A64DB3" w:rsidP="00B375A9">
      <w:pPr>
        <w:rPr>
          <w:rFonts w:ascii="Garamond" w:hAnsi="Garamond"/>
          <w:szCs w:val="28"/>
          <w:u w:val="single"/>
        </w:rPr>
      </w:pPr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Do you have a:</w:t>
      </w:r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  <w:t>High School diploma?        If so, from where?</w:t>
      </w:r>
    </w:p>
    <w:p w:rsidR="005B0517" w:rsidRDefault="005B0517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  <w:t>GED</w:t>
      </w:r>
      <w:r w:rsidR="00D22189">
        <w:rPr>
          <w:rFonts w:ascii="Garamond" w:hAnsi="Garamond"/>
          <w:b/>
          <w:szCs w:val="28"/>
        </w:rPr>
        <w:t>/HiSET</w:t>
      </w:r>
      <w:r>
        <w:rPr>
          <w:rFonts w:ascii="Garamond" w:hAnsi="Garamond"/>
          <w:b/>
          <w:szCs w:val="28"/>
        </w:rPr>
        <w:t>?</w:t>
      </w:r>
    </w:p>
    <w:p w:rsidR="00E469D8" w:rsidRDefault="00E469D8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Name and date of last school attended:</w:t>
      </w:r>
    </w:p>
    <w:p w:rsidR="001627E5" w:rsidRDefault="001627E5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are your academic goals?</w:t>
      </w:r>
    </w:p>
    <w:p w:rsidR="001627E5" w:rsidRDefault="001627E5">
      <w:pPr>
        <w:pStyle w:val="z-TopofForm"/>
      </w:pPr>
      <w:r>
        <w:t>Top of Form</w:t>
      </w:r>
    </w:p>
    <w:p w:rsidR="001627E5" w:rsidRDefault="001627E5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 w:rsidR="00E469D8">
        <w:rPr>
          <w:noProof/>
        </w:rPr>
        <w:drawing>
          <wp:inline distT="0" distB="0" distL="0" distR="0">
            <wp:extent cx="201930" cy="201930"/>
            <wp:effectExtent l="0" t="0" r="762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Graduate from a two-year college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Graduate from a four-year college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Pursue a certification in 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describe)________________________________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</w:p>
    <w:p w:rsidR="00697994" w:rsidRDefault="00697994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Do you have a career goal that completing college will help you to achieve?  Please describe:</w:t>
      </w:r>
    </w:p>
    <w:p w:rsidR="00697994" w:rsidRDefault="00697994" w:rsidP="001627E5">
      <w:pPr>
        <w:rPr>
          <w:rFonts w:ascii="Garamond" w:hAnsi="Garamond"/>
          <w:b/>
          <w:szCs w:val="28"/>
        </w:rPr>
      </w:pP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support do you believe you will need to meet these academic goals?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Remedial writing courses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Remedial math courses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Academic Tutoring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describe)_________________________________</w:t>
      </w:r>
    </w:p>
    <w:p w:rsidR="00E971BB" w:rsidRDefault="00E971BB" w:rsidP="001627E5">
      <w:pPr>
        <w:rPr>
          <w:rFonts w:ascii="Garamond" w:hAnsi="Garamond"/>
          <w:b/>
          <w:szCs w:val="28"/>
        </w:rPr>
      </w:pPr>
    </w:p>
    <w:p w:rsidR="00697994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do you see as</w:t>
      </w:r>
      <w:r w:rsidR="00697994">
        <w:rPr>
          <w:rFonts w:ascii="Garamond" w:hAnsi="Garamond"/>
          <w:b/>
          <w:szCs w:val="28"/>
        </w:rPr>
        <w:t xml:space="preserve"> your academic</w:t>
      </w:r>
      <w:r>
        <w:rPr>
          <w:rFonts w:ascii="Garamond" w:hAnsi="Garamond"/>
          <w:b/>
          <w:szCs w:val="28"/>
        </w:rPr>
        <w:t xml:space="preserve"> and personal</w:t>
      </w:r>
      <w:r w:rsidR="00697994">
        <w:rPr>
          <w:rFonts w:ascii="Garamond" w:hAnsi="Garamond"/>
          <w:b/>
          <w:szCs w:val="28"/>
        </w:rPr>
        <w:t xml:space="preserve"> strengths?  </w:t>
      </w: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E469D8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What do you see as your academic and personal challenges? </w:t>
      </w:r>
    </w:p>
    <w:p w:rsidR="00E971BB" w:rsidRDefault="00E971BB" w:rsidP="001627E5">
      <w:pPr>
        <w:rPr>
          <w:rFonts w:ascii="Garamond" w:hAnsi="Garamond"/>
          <w:b/>
          <w:szCs w:val="28"/>
        </w:rPr>
      </w:pPr>
    </w:p>
    <w:p w:rsidR="00697994" w:rsidRDefault="00E469D8" w:rsidP="00E469D8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What else do you think is important for us to know about you? </w:t>
      </w:r>
      <w:r w:rsidR="00697994">
        <w:rPr>
          <w:rFonts w:ascii="Garamond" w:hAnsi="Garamond"/>
          <w:b/>
          <w:szCs w:val="28"/>
        </w:rPr>
        <w:tab/>
      </w:r>
    </w:p>
    <w:p w:rsidR="00697994" w:rsidRDefault="00697994" w:rsidP="00697994">
      <w:pPr>
        <w:rPr>
          <w:rFonts w:ascii="Garamond" w:hAnsi="Garamond"/>
          <w:b/>
          <w:szCs w:val="28"/>
        </w:rPr>
      </w:pP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What additional areas of support do you anticipate needing from </w:t>
      </w:r>
      <w:r w:rsidR="00CB13E6">
        <w:rPr>
          <w:rFonts w:ascii="Garamond" w:hAnsi="Garamond"/>
          <w:b/>
          <w:szCs w:val="28"/>
        </w:rPr>
        <w:t xml:space="preserve">the College </w:t>
      </w:r>
      <w:r>
        <w:rPr>
          <w:rFonts w:ascii="Garamond" w:hAnsi="Garamond"/>
          <w:b/>
          <w:szCs w:val="28"/>
        </w:rPr>
        <w:t>Step</w:t>
      </w:r>
      <w:r w:rsidR="00ED4341">
        <w:rPr>
          <w:rFonts w:ascii="Garamond" w:hAnsi="Garamond"/>
          <w:b/>
          <w:szCs w:val="28"/>
        </w:rPr>
        <w:t>-</w:t>
      </w:r>
      <w:r>
        <w:rPr>
          <w:rFonts w:ascii="Garamond" w:hAnsi="Garamond"/>
          <w:b/>
          <w:szCs w:val="28"/>
        </w:rPr>
        <w:t>Up</w:t>
      </w:r>
      <w:r w:rsidR="00CB13E6">
        <w:rPr>
          <w:rFonts w:ascii="Garamond" w:hAnsi="Garamond"/>
          <w:b/>
          <w:szCs w:val="28"/>
        </w:rPr>
        <w:t xml:space="preserve"> Program</w:t>
      </w:r>
      <w:r>
        <w:rPr>
          <w:rFonts w:ascii="Garamond" w:hAnsi="Garamond"/>
          <w:b/>
          <w:szCs w:val="28"/>
        </w:rPr>
        <w:t>?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Finance/Budgeting information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Having/Maintaining Healthy Relationships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Communication with Teachers/Professors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Mental Health Counseling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Substance Abuse Counseling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with Legal Issues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Finding a Job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Help Getting a Driving License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Transportation</w:t>
      </w:r>
    </w:p>
    <w:p w:rsidR="001627E5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</w:instrText>
      </w:r>
      <w:r w:rsidR="008E16CE">
        <w:rPr>
          <w:rFonts w:ascii="Garamond" w:hAnsi="Garamond"/>
          <w:b/>
          <w:szCs w:val="28"/>
        </w:rPr>
        <w:fldChar w:fldCharType="begin"/>
      </w:r>
      <w:r>
        <w:rPr>
          <w:rFonts w:ascii="Garamond" w:hAnsi="Garamond"/>
          <w:b/>
          <w:szCs w:val="28"/>
        </w:rPr>
        <w:instrText xml:space="preserve"> PRIVATE "&lt;INPUT TYPE=\"CHECKBOX\" NAME=\"2 year\"&gt;" </w:instrText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CE">
        <w:rPr>
          <w:rFonts w:ascii="Garamond" w:hAnsi="Garamond"/>
          <w:b/>
          <w:szCs w:val="28"/>
        </w:rPr>
        <w:fldChar w:fldCharType="end"/>
      </w:r>
      <w:r>
        <w:rPr>
          <w:rFonts w:ascii="Garamond" w:hAnsi="Garamond"/>
          <w:b/>
          <w:szCs w:val="28"/>
        </w:rPr>
        <w:t xml:space="preserve"> Other (please describe)________________________________</w:t>
      </w:r>
    </w:p>
    <w:p w:rsidR="001627E5" w:rsidRDefault="001627E5" w:rsidP="001627E5">
      <w:pPr>
        <w:rPr>
          <w:rFonts w:ascii="Garamond" w:hAnsi="Garamond"/>
          <w:b/>
          <w:szCs w:val="28"/>
        </w:rPr>
      </w:pPr>
    </w:p>
    <w:p w:rsidR="00C1012B" w:rsidRDefault="001627E5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Who are the people who support you in achieving your goals?  What is their relationship to you?</w:t>
      </w: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</w:p>
    <w:p w:rsidR="00183F93" w:rsidRDefault="00183F93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What are your funding sources (V9, Alumni Transition Grant, Social Security Disability, family, job, etc.):</w:t>
      </w:r>
    </w:p>
    <w:p w:rsidR="00C1012B" w:rsidRDefault="00C1012B" w:rsidP="001627E5">
      <w:pPr>
        <w:rPr>
          <w:rFonts w:ascii="Garamond" w:hAnsi="Garamond"/>
          <w:b/>
          <w:szCs w:val="28"/>
        </w:rPr>
      </w:pPr>
    </w:p>
    <w:p w:rsidR="00E469D8" w:rsidRDefault="00E469D8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]</w:t>
      </w: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EE2D31" w:rsidRDefault="00EE2D31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Please let us know why you think the </w:t>
      </w:r>
      <w:r w:rsidR="00CB13E6">
        <w:rPr>
          <w:rFonts w:ascii="Garamond" w:hAnsi="Garamond"/>
          <w:b/>
          <w:szCs w:val="28"/>
        </w:rPr>
        <w:t xml:space="preserve">College </w:t>
      </w:r>
      <w:r>
        <w:rPr>
          <w:rFonts w:ascii="Garamond" w:hAnsi="Garamond"/>
          <w:b/>
          <w:szCs w:val="28"/>
        </w:rPr>
        <w:t>Step</w:t>
      </w:r>
      <w:r w:rsidR="00ED4341">
        <w:rPr>
          <w:rFonts w:ascii="Garamond" w:hAnsi="Garamond"/>
          <w:b/>
          <w:szCs w:val="28"/>
        </w:rPr>
        <w:t>-</w:t>
      </w:r>
      <w:r>
        <w:rPr>
          <w:rFonts w:ascii="Garamond" w:hAnsi="Garamond"/>
          <w:b/>
          <w:szCs w:val="28"/>
        </w:rPr>
        <w:t>Up Program is a good fit for you:</w:t>
      </w: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495C5E" w:rsidRDefault="00495C5E" w:rsidP="001627E5">
      <w:pPr>
        <w:rPr>
          <w:rFonts w:ascii="Garamond" w:hAnsi="Garamond"/>
          <w:b/>
          <w:szCs w:val="28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B13E6" w:rsidRDefault="00CB13E6" w:rsidP="001627E5">
      <w:pPr>
        <w:rPr>
          <w:rFonts w:ascii="Garamond" w:hAnsi="Garamond"/>
          <w:szCs w:val="28"/>
          <w:u w:val="single"/>
        </w:rPr>
      </w:pPr>
    </w:p>
    <w:p w:rsidR="00C1012B" w:rsidRPr="00C1012B" w:rsidRDefault="00E971BB" w:rsidP="00E971BB">
      <w:pPr>
        <w:tabs>
          <w:tab w:val="left" w:pos="5430"/>
        </w:tabs>
        <w:rPr>
          <w:rFonts w:ascii="Garamond" w:hAnsi="Garamond"/>
          <w:szCs w:val="28"/>
          <w:u w:val="single"/>
        </w:rPr>
      </w:pPr>
      <w:r>
        <w:rPr>
          <w:rFonts w:ascii="Garamond" w:hAnsi="Garamond"/>
          <w:szCs w:val="28"/>
          <w:u w:val="single"/>
        </w:rPr>
        <w:tab/>
      </w:r>
      <w:r w:rsidR="00C1012B">
        <w:rPr>
          <w:rFonts w:ascii="Garamond" w:hAnsi="Garamond"/>
          <w:szCs w:val="28"/>
        </w:rPr>
        <w:tab/>
      </w:r>
      <w:r w:rsidR="00C1012B">
        <w:rPr>
          <w:rFonts w:ascii="Garamond" w:hAnsi="Garamond"/>
          <w:szCs w:val="28"/>
          <w:u w:val="single"/>
        </w:rPr>
        <w:tab/>
      </w:r>
      <w:r w:rsidR="00C1012B">
        <w:rPr>
          <w:rFonts w:ascii="Garamond" w:hAnsi="Garamond"/>
          <w:szCs w:val="28"/>
          <w:u w:val="single"/>
        </w:rPr>
        <w:tab/>
      </w:r>
      <w:r w:rsidR="00C1012B">
        <w:rPr>
          <w:rFonts w:ascii="Garamond" w:hAnsi="Garamond"/>
          <w:szCs w:val="28"/>
          <w:u w:val="single"/>
        </w:rPr>
        <w:tab/>
      </w:r>
      <w:r w:rsidR="00C1012B">
        <w:rPr>
          <w:rFonts w:ascii="Garamond" w:hAnsi="Garamond"/>
          <w:szCs w:val="28"/>
          <w:u w:val="single"/>
        </w:rPr>
        <w:tab/>
      </w:r>
    </w:p>
    <w:p w:rsidR="00C11A89" w:rsidRDefault="00CB13E6" w:rsidP="00E971BB">
      <w:pPr>
        <w:ind w:left="720" w:firstLine="720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Signature</w:t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ab/>
      </w:r>
      <w:r w:rsidR="00E971BB">
        <w:rPr>
          <w:rFonts w:ascii="Garamond" w:hAnsi="Garamond"/>
          <w:b/>
          <w:szCs w:val="28"/>
        </w:rPr>
        <w:tab/>
      </w:r>
      <w:r>
        <w:rPr>
          <w:rFonts w:ascii="Garamond" w:hAnsi="Garamond"/>
          <w:b/>
          <w:szCs w:val="28"/>
        </w:rPr>
        <w:t>Date</w:t>
      </w:r>
    </w:p>
    <w:p w:rsidR="00A553E4" w:rsidRDefault="00E971BB" w:rsidP="00B375A9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02/2021</w:t>
      </w:r>
    </w:p>
    <w:p w:rsidR="001627E5" w:rsidRDefault="001627E5">
      <w:pPr>
        <w:pStyle w:val="z-BottomofForm"/>
      </w:pPr>
      <w:r>
        <w:t>Bottom of Form</w:t>
      </w:r>
    </w:p>
    <w:sectPr w:rsidR="001627E5" w:rsidSect="00655D0C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B3" w:rsidRDefault="00A64DB3">
      <w:pPr>
        <w:spacing w:after="0"/>
      </w:pPr>
      <w:r>
        <w:separator/>
      </w:r>
    </w:p>
  </w:endnote>
  <w:endnote w:type="continuationSeparator" w:id="0">
    <w:p w:rsidR="00A64DB3" w:rsidRDefault="00A64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DB3" w:rsidRDefault="00A64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B3" w:rsidRDefault="00A64DB3" w:rsidP="00C10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D3">
      <w:rPr>
        <w:rStyle w:val="PageNumber"/>
        <w:noProof/>
      </w:rPr>
      <w:t>1</w:t>
    </w:r>
    <w:r>
      <w:rPr>
        <w:rStyle w:val="PageNumber"/>
      </w:rPr>
      <w:fldChar w:fldCharType="end"/>
    </w:r>
  </w:p>
  <w:p w:rsidR="00A64DB3" w:rsidRDefault="00A64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B3" w:rsidRDefault="00A64DB3">
      <w:pPr>
        <w:spacing w:after="0"/>
      </w:pPr>
      <w:r>
        <w:separator/>
      </w:r>
    </w:p>
  </w:footnote>
  <w:footnote w:type="continuationSeparator" w:id="0">
    <w:p w:rsidR="00A64DB3" w:rsidRDefault="00A64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BB" w:rsidRPr="00E971BB" w:rsidRDefault="00E971BB" w:rsidP="00E971BB">
    <w:pPr>
      <w:pStyle w:val="Header"/>
    </w:pPr>
    <w:r>
      <w:rPr>
        <w:noProof/>
      </w:rPr>
      <w:drawing>
        <wp:inline distT="0" distB="0" distL="0" distR="0" wp14:anchorId="0A5BF1A0" wp14:editId="04512BB2">
          <wp:extent cx="5486400" cy="9197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1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B84649"/>
    <w:multiLevelType w:val="hybridMultilevel"/>
    <w:tmpl w:val="2734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5929"/>
    <w:multiLevelType w:val="hybridMultilevel"/>
    <w:tmpl w:val="A1081F14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187B"/>
    <w:multiLevelType w:val="hybridMultilevel"/>
    <w:tmpl w:val="E76E21C8"/>
    <w:lvl w:ilvl="0" w:tplc="A2447DA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5FF5"/>
    <w:multiLevelType w:val="hybridMultilevel"/>
    <w:tmpl w:val="06100DAE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7208"/>
    <w:multiLevelType w:val="hybridMultilevel"/>
    <w:tmpl w:val="D1008CC2"/>
    <w:lvl w:ilvl="0" w:tplc="901CEB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C"/>
    <w:rsid w:val="001627E5"/>
    <w:rsid w:val="001657D7"/>
    <w:rsid w:val="00183F93"/>
    <w:rsid w:val="001D7375"/>
    <w:rsid w:val="0021072B"/>
    <w:rsid w:val="002B07AA"/>
    <w:rsid w:val="002F36D4"/>
    <w:rsid w:val="00331021"/>
    <w:rsid w:val="00386233"/>
    <w:rsid w:val="003A60F4"/>
    <w:rsid w:val="004470E8"/>
    <w:rsid w:val="00476F55"/>
    <w:rsid w:val="00495C5E"/>
    <w:rsid w:val="005B0517"/>
    <w:rsid w:val="005B4CC8"/>
    <w:rsid w:val="00615543"/>
    <w:rsid w:val="00655D0C"/>
    <w:rsid w:val="00697994"/>
    <w:rsid w:val="006A575A"/>
    <w:rsid w:val="0070753C"/>
    <w:rsid w:val="00736CD7"/>
    <w:rsid w:val="00771CE5"/>
    <w:rsid w:val="007E66E3"/>
    <w:rsid w:val="008758FC"/>
    <w:rsid w:val="008E16CE"/>
    <w:rsid w:val="008E2795"/>
    <w:rsid w:val="00956E89"/>
    <w:rsid w:val="009D44A7"/>
    <w:rsid w:val="00A05C6F"/>
    <w:rsid w:val="00A2537D"/>
    <w:rsid w:val="00A518BB"/>
    <w:rsid w:val="00A553E4"/>
    <w:rsid w:val="00A64DB3"/>
    <w:rsid w:val="00AF5F5F"/>
    <w:rsid w:val="00B375A9"/>
    <w:rsid w:val="00B7746A"/>
    <w:rsid w:val="00C1012B"/>
    <w:rsid w:val="00C11A89"/>
    <w:rsid w:val="00C1334F"/>
    <w:rsid w:val="00C21235"/>
    <w:rsid w:val="00C7174F"/>
    <w:rsid w:val="00CB13E6"/>
    <w:rsid w:val="00CC5DD3"/>
    <w:rsid w:val="00D22189"/>
    <w:rsid w:val="00DA121E"/>
    <w:rsid w:val="00E469D8"/>
    <w:rsid w:val="00E82E5D"/>
    <w:rsid w:val="00E971BB"/>
    <w:rsid w:val="00ED4341"/>
    <w:rsid w:val="00EE2D31"/>
    <w:rsid w:val="00F444DE"/>
    <w:rsid w:val="00FC31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rsid w:val="00A553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5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74F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1A8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1A8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1A89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A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A89"/>
  </w:style>
  <w:style w:type="character" w:styleId="PageNumber">
    <w:name w:val="page number"/>
    <w:basedOn w:val="DefaultParagraphFont"/>
    <w:uiPriority w:val="99"/>
    <w:semiHidden/>
    <w:unhideWhenUsed/>
    <w:rsid w:val="00C11A89"/>
  </w:style>
  <w:style w:type="paragraph" w:styleId="Header">
    <w:name w:val="header"/>
    <w:basedOn w:val="Normal"/>
    <w:link w:val="HeaderChar"/>
    <w:rsid w:val="00A553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ndy@gwh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4954680E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Dunbar</dc:creator>
  <cp:lastModifiedBy>Michelle Theriault</cp:lastModifiedBy>
  <cp:revision>2</cp:revision>
  <cp:lastPrinted>2017-04-12T19:11:00Z</cp:lastPrinted>
  <dcterms:created xsi:type="dcterms:W3CDTF">2021-02-26T15:33:00Z</dcterms:created>
  <dcterms:modified xsi:type="dcterms:W3CDTF">2021-02-26T15:33:00Z</dcterms:modified>
</cp:coreProperties>
</file>