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4E" w:rsidRPr="00DE736B" w:rsidRDefault="00CF0E4E" w:rsidP="00DE736B">
      <w:pPr>
        <w:spacing w:before="353"/>
        <w:ind w:left="2699"/>
        <w:rPr>
          <w:b/>
          <w:sz w:val="40"/>
        </w:rPr>
      </w:pPr>
      <w:r>
        <w:rPr>
          <w:b/>
          <w:w w:val="105"/>
          <w:sz w:val="40"/>
        </w:rPr>
        <w:t>Glenn Stratton Learning Center</w:t>
      </w:r>
    </w:p>
    <w:p w:rsidR="00CF0E4E" w:rsidRDefault="00CF0E4E" w:rsidP="00CF0E4E">
      <w:pPr>
        <w:spacing w:line="244" w:lineRule="auto"/>
        <w:ind w:left="122" w:right="165" w:hanging="2"/>
      </w:pPr>
      <w:r>
        <w:rPr>
          <w:w w:val="105"/>
        </w:rPr>
        <w:t xml:space="preserve">Please send the referral packet to the address below or email to </w:t>
      </w:r>
      <w:hyperlink r:id="rId8" w:history="1">
        <w:r w:rsidR="0021538B" w:rsidRPr="007B5CF0">
          <w:rPr>
            <w:rStyle w:val="Hyperlink"/>
            <w:w w:val="105"/>
          </w:rPr>
          <w:t>abelanger@gwh.org</w:t>
        </w:r>
      </w:hyperlink>
      <w:r>
        <w:rPr>
          <w:w w:val="105"/>
        </w:rPr>
        <w:t xml:space="preserve"> I will share information with my education and clinical team and respond to you promptly. Thank you for your interest in GSLC.</w:t>
      </w:r>
    </w:p>
    <w:p w:rsidR="00A419F0" w:rsidRPr="00B723FA" w:rsidRDefault="00A419F0" w:rsidP="00A419F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23FA">
        <w:rPr>
          <w:rFonts w:ascii="Times New Roman" w:hAnsi="Times New Roman" w:cs="Times New Roman"/>
          <w:b/>
          <w:sz w:val="28"/>
          <w:szCs w:val="28"/>
        </w:rPr>
        <w:t xml:space="preserve">School Year   </w:t>
      </w:r>
      <w:r w:rsidR="00CE717A">
        <w:rPr>
          <w:rFonts w:ascii="Times New Roman" w:hAnsi="Times New Roman" w:cs="Times New Roman"/>
          <w:b/>
          <w:sz w:val="28"/>
          <w:szCs w:val="28"/>
        </w:rPr>
        <w:t>2020-2021</w:t>
      </w:r>
      <w:r w:rsidRPr="00B723F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723FA" w:rsidRPr="00B723F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723FA">
        <w:rPr>
          <w:rFonts w:ascii="Times New Roman" w:hAnsi="Times New Roman" w:cs="Times New Roman"/>
          <w:b/>
          <w:sz w:val="28"/>
          <w:szCs w:val="28"/>
        </w:rPr>
        <w:t>Date of Referral</w:t>
      </w:r>
      <w:r w:rsidR="00B723FA" w:rsidRPr="00B723FA">
        <w:rPr>
          <w:rFonts w:ascii="Times New Roman" w:hAnsi="Times New Roman" w:cs="Times New Roman"/>
          <w:b/>
          <w:sz w:val="28"/>
          <w:szCs w:val="28"/>
        </w:rPr>
        <w:t>: ___________</w:t>
      </w:r>
    </w:p>
    <w:p w:rsidR="00A419F0" w:rsidRPr="00B723FA" w:rsidRDefault="00A419F0" w:rsidP="00A419F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419F0" w:rsidRPr="00B723FA" w:rsidRDefault="00A419F0" w:rsidP="00A419F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23FA">
        <w:rPr>
          <w:rFonts w:ascii="Times New Roman" w:hAnsi="Times New Roman" w:cs="Times New Roman"/>
          <w:sz w:val="28"/>
          <w:szCs w:val="28"/>
        </w:rPr>
        <w:t>Student’s Full Name: _</w:t>
      </w:r>
      <w:r w:rsidR="00B723FA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Start"/>
      <w:r w:rsidRPr="00B723FA">
        <w:rPr>
          <w:rFonts w:ascii="Times New Roman" w:hAnsi="Times New Roman" w:cs="Times New Roman"/>
          <w:sz w:val="28"/>
          <w:szCs w:val="28"/>
        </w:rPr>
        <w:t>D.O.B.:</w:t>
      </w:r>
      <w:proofErr w:type="gramEnd"/>
      <w:r w:rsidRPr="00B723FA">
        <w:rPr>
          <w:rFonts w:ascii="Times New Roman" w:hAnsi="Times New Roman" w:cs="Times New Roman"/>
          <w:sz w:val="28"/>
          <w:szCs w:val="28"/>
        </w:rPr>
        <w:t xml:space="preserve"> ____________ </w:t>
      </w:r>
    </w:p>
    <w:p w:rsidR="00B723FA" w:rsidRPr="00B723FA" w:rsidRDefault="00B723FA" w:rsidP="00B723F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23FA">
        <w:rPr>
          <w:rFonts w:ascii="Times New Roman" w:hAnsi="Times New Roman" w:cs="Times New Roman"/>
          <w:sz w:val="28"/>
          <w:szCs w:val="28"/>
        </w:rPr>
        <w:t xml:space="preserve">Grade </w:t>
      </w:r>
      <w:proofErr w:type="gramStart"/>
      <w:r w:rsidRPr="00B723FA">
        <w:rPr>
          <w:rFonts w:ascii="Times New Roman" w:hAnsi="Times New Roman" w:cs="Times New Roman"/>
          <w:sz w:val="28"/>
          <w:szCs w:val="28"/>
        </w:rPr>
        <w:t>Placement :</w:t>
      </w:r>
      <w:proofErr w:type="gramEnd"/>
      <w:r w:rsidRPr="00B723FA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B723FA" w:rsidRDefault="00A419F0" w:rsidP="00A419F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23FA">
        <w:rPr>
          <w:rFonts w:ascii="Times New Roman" w:hAnsi="Times New Roman" w:cs="Times New Roman"/>
          <w:sz w:val="28"/>
          <w:szCs w:val="28"/>
        </w:rPr>
        <w:t>Parent’s/Guardian’s Name</w:t>
      </w:r>
      <w:proofErr w:type="gramStart"/>
      <w:r w:rsidRPr="00B723FA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B723F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723FA">
        <w:rPr>
          <w:rFonts w:ascii="Times New Roman" w:hAnsi="Times New Roman" w:cs="Times New Roman"/>
          <w:sz w:val="28"/>
          <w:szCs w:val="28"/>
        </w:rPr>
        <w:t>___</w:t>
      </w:r>
      <w:r w:rsidRPr="00B723FA">
        <w:rPr>
          <w:rFonts w:ascii="Times New Roman" w:hAnsi="Times New Roman" w:cs="Times New Roman"/>
          <w:sz w:val="28"/>
          <w:szCs w:val="28"/>
        </w:rPr>
        <w:t>_</w:t>
      </w:r>
    </w:p>
    <w:p w:rsidR="00A419F0" w:rsidRDefault="00A419F0" w:rsidP="00A419F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23FA">
        <w:rPr>
          <w:rFonts w:ascii="Times New Roman" w:hAnsi="Times New Roman" w:cs="Times New Roman"/>
          <w:sz w:val="28"/>
          <w:szCs w:val="28"/>
        </w:rPr>
        <w:t>Address: ___________________</w:t>
      </w:r>
      <w:r w:rsidR="00B723FA">
        <w:rPr>
          <w:rFonts w:ascii="Times New Roman" w:hAnsi="Times New Roman" w:cs="Times New Roman"/>
          <w:sz w:val="28"/>
          <w:szCs w:val="28"/>
        </w:rPr>
        <w:t>__</w:t>
      </w:r>
      <w:r w:rsidRPr="00B723F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F0E4E" w:rsidRPr="00B723FA" w:rsidRDefault="00CF0E4E" w:rsidP="00A419F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Parent Phone Number _________________________________________</w:t>
      </w:r>
    </w:p>
    <w:p w:rsidR="00A419F0" w:rsidRPr="00B723FA" w:rsidRDefault="00A419F0" w:rsidP="00A419F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23FA">
        <w:rPr>
          <w:rFonts w:ascii="Times New Roman" w:hAnsi="Times New Roman" w:cs="Times New Roman"/>
          <w:sz w:val="28"/>
          <w:szCs w:val="28"/>
        </w:rPr>
        <w:t>Parents have been informed of this placement option.</w:t>
      </w:r>
      <w:r w:rsidR="00B723FA" w:rsidRPr="00B723FA">
        <w:rPr>
          <w:rFonts w:ascii="Times New Roman" w:hAnsi="Times New Roman" w:cs="Times New Roman"/>
          <w:sz w:val="28"/>
          <w:szCs w:val="28"/>
        </w:rPr>
        <w:t xml:space="preserve">  _____</w:t>
      </w:r>
      <w:proofErr w:type="gramStart"/>
      <w:r w:rsidR="00B723FA" w:rsidRPr="00B723FA">
        <w:rPr>
          <w:rFonts w:ascii="Times New Roman" w:hAnsi="Times New Roman" w:cs="Times New Roman"/>
          <w:sz w:val="28"/>
          <w:szCs w:val="28"/>
        </w:rPr>
        <w:t>YES</w:t>
      </w:r>
      <w:r w:rsidR="00B723FA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 w:rsidR="00B723FA">
        <w:rPr>
          <w:rFonts w:ascii="Times New Roman" w:hAnsi="Times New Roman" w:cs="Times New Roman"/>
          <w:sz w:val="28"/>
          <w:szCs w:val="28"/>
        </w:rPr>
        <w:t xml:space="preserve">  </w:t>
      </w:r>
      <w:r w:rsidR="00B723FA" w:rsidRPr="00B723FA">
        <w:rPr>
          <w:rFonts w:ascii="Times New Roman" w:hAnsi="Times New Roman" w:cs="Times New Roman"/>
          <w:sz w:val="28"/>
          <w:szCs w:val="28"/>
        </w:rPr>
        <w:t>_____NO</w:t>
      </w:r>
    </w:p>
    <w:p w:rsidR="00B723FA" w:rsidRDefault="00A419F0" w:rsidP="00B723F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23FA">
        <w:rPr>
          <w:rFonts w:ascii="Times New Roman" w:hAnsi="Times New Roman" w:cs="Times New Roman"/>
          <w:sz w:val="28"/>
          <w:szCs w:val="28"/>
        </w:rPr>
        <w:t>Parents support this placement.</w:t>
      </w:r>
      <w:r w:rsidR="00B723FA" w:rsidRPr="00B723FA">
        <w:rPr>
          <w:rFonts w:ascii="Times New Roman" w:hAnsi="Times New Roman" w:cs="Times New Roman"/>
          <w:sz w:val="28"/>
          <w:szCs w:val="28"/>
        </w:rPr>
        <w:t xml:space="preserve">  _____</w:t>
      </w:r>
      <w:proofErr w:type="gramStart"/>
      <w:r w:rsidR="00B723FA" w:rsidRPr="00B723FA">
        <w:rPr>
          <w:rFonts w:ascii="Times New Roman" w:hAnsi="Times New Roman" w:cs="Times New Roman"/>
          <w:sz w:val="28"/>
          <w:szCs w:val="28"/>
        </w:rPr>
        <w:t>YES</w:t>
      </w:r>
      <w:r w:rsidR="00B723FA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 w:rsidR="00B723FA">
        <w:rPr>
          <w:rFonts w:ascii="Times New Roman" w:hAnsi="Times New Roman" w:cs="Times New Roman"/>
          <w:sz w:val="28"/>
          <w:szCs w:val="28"/>
        </w:rPr>
        <w:t xml:space="preserve">  </w:t>
      </w:r>
      <w:r w:rsidR="00B723FA" w:rsidRPr="00B723FA">
        <w:rPr>
          <w:rFonts w:ascii="Times New Roman" w:hAnsi="Times New Roman" w:cs="Times New Roman"/>
          <w:sz w:val="28"/>
          <w:szCs w:val="28"/>
        </w:rPr>
        <w:t>_____NO</w:t>
      </w:r>
    </w:p>
    <w:p w:rsidR="00CF0E4E" w:rsidRDefault="00CF0E4E" w:rsidP="00B723F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0E4E" w:rsidRPr="00766B21" w:rsidRDefault="00CF0E4E" w:rsidP="00CF0E4E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6B21">
        <w:rPr>
          <w:rFonts w:ascii="Times New Roman" w:hAnsi="Times New Roman" w:cs="Times New Roman"/>
          <w:b/>
          <w:sz w:val="28"/>
          <w:szCs w:val="28"/>
        </w:rPr>
        <w:t>PRIMARY REASON FOR REFERRAL:</w:t>
      </w:r>
    </w:p>
    <w:p w:rsidR="00CF0E4E" w:rsidRDefault="00CF0E4E" w:rsidP="00CF0E4E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0E4E" w:rsidRDefault="00CF0E4E" w:rsidP="00CF0E4E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why an alternate placement is needed at this time:</w:t>
      </w:r>
    </w:p>
    <w:p w:rsidR="00DE736B" w:rsidRDefault="00DE736B" w:rsidP="00CF0E4E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736B" w:rsidRDefault="00DE736B" w:rsidP="00CF0E4E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736B" w:rsidRDefault="00DE736B" w:rsidP="00CF0E4E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does student need placement?</w:t>
      </w:r>
    </w:p>
    <w:p w:rsidR="00DE736B" w:rsidRDefault="00DE736B" w:rsidP="00CF0E4E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736B" w:rsidRDefault="00DE736B" w:rsidP="00CF0E4E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 there a current Day Treatment IEP? </w:t>
      </w:r>
    </w:p>
    <w:p w:rsidR="00CF0E4E" w:rsidRDefault="00CF0E4E" w:rsidP="00CF0E4E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0E4E" w:rsidRDefault="00CF0E4E" w:rsidP="00CF0E4E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intervention strategies and positive behavior supports were not successful to address the problems (administrative and instructional)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0E4E" w:rsidRDefault="00CF0E4E" w:rsidP="00CF0E4E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723FA" w:rsidRDefault="00B723FA" w:rsidP="00B723F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723FA" w:rsidRPr="00A8605C" w:rsidRDefault="005E5751" w:rsidP="00B723FA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BACKGROUND INFORMATION</w:t>
      </w:r>
      <w:r w:rsidR="00B723FA" w:rsidRPr="00A8605C">
        <w:rPr>
          <w:rFonts w:ascii="Times New Roman" w:hAnsi="Times New Roman" w:cs="Times New Roman"/>
          <w:b/>
          <w:sz w:val="28"/>
          <w:szCs w:val="28"/>
        </w:rPr>
        <w:t>:</w:t>
      </w:r>
    </w:p>
    <w:p w:rsidR="00A8605C" w:rsidRDefault="00B723FA" w:rsidP="00B723F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School Performance:  </w:t>
      </w:r>
    </w:p>
    <w:p w:rsidR="00B723FA" w:rsidRDefault="00B723FA" w:rsidP="00A8605C">
      <w:pPr>
        <w:tabs>
          <w:tab w:val="left" w:pos="369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A8605C">
        <w:rPr>
          <w:rFonts w:ascii="Times New Roman" w:hAnsi="Times New Roman" w:cs="Times New Roman"/>
          <w:sz w:val="28"/>
          <w:szCs w:val="28"/>
        </w:rPr>
        <w:t>Low Achievement</w:t>
      </w:r>
      <w:r w:rsidR="00A860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_____Retained in grade</w:t>
      </w:r>
      <w:r w:rsidR="00A8605C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605C" w:rsidRDefault="00B723FA" w:rsidP="00A8605C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_____Over-age for grade</w:t>
      </w:r>
      <w:r w:rsidR="00A860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_____Inconsistent or n</w:t>
      </w:r>
      <w:r w:rsidR="00A8605C">
        <w:rPr>
          <w:rFonts w:ascii="Times New Roman" w:hAnsi="Times New Roman" w:cs="Times New Roman"/>
          <w:sz w:val="28"/>
          <w:szCs w:val="28"/>
        </w:rPr>
        <w:t>o effort</w:t>
      </w:r>
    </w:p>
    <w:p w:rsidR="00A8605C" w:rsidRDefault="00A8605C" w:rsidP="00A8605C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_____Poor Attendance</w:t>
      </w:r>
      <w:r>
        <w:rPr>
          <w:rFonts w:ascii="Times New Roman" w:hAnsi="Times New Roman" w:cs="Times New Roman"/>
          <w:sz w:val="28"/>
          <w:szCs w:val="28"/>
        </w:rPr>
        <w:tab/>
        <w:t>_____No extracurricular</w:t>
      </w:r>
    </w:p>
    <w:p w:rsidR="00A8605C" w:rsidRPr="00B723FA" w:rsidRDefault="00A8605C" w:rsidP="00A8605C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723FA" w:rsidRDefault="00A8605C" w:rsidP="00A419F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Has attended ___ Schools </w:t>
      </w:r>
      <w:r w:rsidR="0001349B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___ years.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(# of school changes since kindergarten.)</w:t>
      </w:r>
    </w:p>
    <w:p w:rsidR="00A946F7" w:rsidRDefault="00A946F7" w:rsidP="00A419F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46F7" w:rsidRDefault="00A946F7" w:rsidP="00A419F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605C" w:rsidRDefault="00A8605C" w:rsidP="00A419F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Referral for </w:t>
      </w:r>
      <w:r w:rsidR="00DE736B">
        <w:rPr>
          <w:rFonts w:ascii="Times New Roman" w:hAnsi="Times New Roman" w:cs="Times New Roman"/>
          <w:sz w:val="28"/>
          <w:szCs w:val="28"/>
        </w:rPr>
        <w:t>Day Treatment</w:t>
      </w:r>
      <w:r>
        <w:rPr>
          <w:rFonts w:ascii="Times New Roman" w:hAnsi="Times New Roman" w:cs="Times New Roman"/>
          <w:sz w:val="28"/>
          <w:szCs w:val="28"/>
        </w:rPr>
        <w:t xml:space="preserve"> in the past?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5C" w:rsidRDefault="00A8605C" w:rsidP="00A419F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No / _____ Unknown / _____ Yes: date (___/___/___)</w:t>
      </w:r>
    </w:p>
    <w:p w:rsidR="00A8605C" w:rsidRDefault="00A8605C" w:rsidP="00A419F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Reason for referral: _________________________________________________</w:t>
      </w:r>
    </w:p>
    <w:p w:rsidR="00A8605C" w:rsidRDefault="00A8605C" w:rsidP="00A419F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Outcome of referral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8605C" w:rsidRDefault="00A8605C" w:rsidP="00A419F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605C" w:rsidRDefault="00072BEC" w:rsidP="00A419F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BEHAVIOR</w:t>
      </w:r>
      <w:r w:rsidR="00A8605C" w:rsidRPr="00A8605C">
        <w:rPr>
          <w:rFonts w:ascii="Times New Roman" w:hAnsi="Times New Roman" w:cs="Times New Roman"/>
          <w:b/>
          <w:sz w:val="28"/>
          <w:szCs w:val="28"/>
        </w:rPr>
        <w:t>:</w:t>
      </w:r>
    </w:p>
    <w:p w:rsidR="00A8605C" w:rsidRDefault="00A8605C" w:rsidP="00A419F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History of behavior problem: _____ No / _____ Yes, since grade _____.</w:t>
      </w:r>
    </w:p>
    <w:p w:rsidR="00A8605C" w:rsidRDefault="00A8605C" w:rsidP="00A419F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605C" w:rsidRPr="00FC698F" w:rsidRDefault="00A8605C" w:rsidP="00A419F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98F">
        <w:rPr>
          <w:rFonts w:ascii="Times New Roman" w:hAnsi="Times New Roman" w:cs="Times New Roman"/>
          <w:b/>
          <w:sz w:val="28"/>
          <w:szCs w:val="28"/>
        </w:rPr>
        <w:t>Please check the types of behavior that apply:</w:t>
      </w:r>
    </w:p>
    <w:p w:rsidR="00C404FE" w:rsidRDefault="00A8605C" w:rsidP="00072BEC">
      <w:pPr>
        <w:tabs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___discrimination</w:t>
      </w:r>
      <w:r w:rsidR="00072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___assault</w:t>
      </w:r>
    </w:p>
    <w:p w:rsidR="00C404FE" w:rsidRDefault="00A8605C" w:rsidP="00072BEC">
      <w:pPr>
        <w:tabs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___disrespect</w:t>
      </w:r>
      <w:r w:rsidR="00072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___bus behavior</w:t>
      </w:r>
    </w:p>
    <w:p w:rsidR="00C404FE" w:rsidRDefault="00D87686" w:rsidP="00072BEC">
      <w:pPr>
        <w:tabs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A8605C">
        <w:rPr>
          <w:rFonts w:ascii="Times New Roman" w:hAnsi="Times New Roman" w:cs="Times New Roman"/>
          <w:sz w:val="28"/>
          <w:szCs w:val="28"/>
        </w:rPr>
        <w:t>Intimidation</w:t>
      </w:r>
      <w:r w:rsidR="00072BEC">
        <w:rPr>
          <w:rFonts w:ascii="Times New Roman" w:hAnsi="Times New Roman" w:cs="Times New Roman"/>
          <w:sz w:val="28"/>
          <w:szCs w:val="28"/>
        </w:rPr>
        <w:tab/>
      </w:r>
      <w:r w:rsidR="00A8605C">
        <w:rPr>
          <w:rFonts w:ascii="Times New Roman" w:hAnsi="Times New Roman" w:cs="Times New Roman"/>
          <w:sz w:val="28"/>
          <w:szCs w:val="28"/>
        </w:rPr>
        <w:t>___insubordination</w:t>
      </w:r>
    </w:p>
    <w:p w:rsidR="00FC698F" w:rsidRDefault="00FC698F" w:rsidP="00072BEC">
      <w:pPr>
        <w:tabs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___defianc</w:t>
      </w:r>
      <w:r w:rsidR="00C404FE">
        <w:rPr>
          <w:rFonts w:ascii="Times New Roman" w:hAnsi="Times New Roman" w:cs="Times New Roman"/>
          <w:sz w:val="28"/>
          <w:szCs w:val="28"/>
        </w:rPr>
        <w:t>e</w:t>
      </w:r>
      <w:r w:rsidR="00072BEC">
        <w:rPr>
          <w:rFonts w:ascii="Times New Roman" w:hAnsi="Times New Roman" w:cs="Times New Roman"/>
          <w:sz w:val="28"/>
          <w:szCs w:val="28"/>
        </w:rPr>
        <w:tab/>
      </w:r>
      <w:r w:rsidR="00D87686">
        <w:rPr>
          <w:rFonts w:ascii="Times New Roman" w:hAnsi="Times New Roman" w:cs="Times New Roman"/>
          <w:sz w:val="28"/>
          <w:szCs w:val="28"/>
        </w:rPr>
        <w:t>___inappropriate attire</w:t>
      </w:r>
    </w:p>
    <w:p w:rsidR="00C404FE" w:rsidRDefault="00D87686" w:rsidP="00072BEC">
      <w:pPr>
        <w:tabs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___fighting</w:t>
      </w:r>
      <w:r w:rsidR="00072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___harassment</w:t>
      </w:r>
    </w:p>
    <w:p w:rsidR="00C404FE" w:rsidRDefault="00D87686" w:rsidP="00072BEC">
      <w:pPr>
        <w:tabs>
          <w:tab w:val="left" w:pos="216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___Possession of weapon</w:t>
      </w:r>
      <w:r w:rsidR="00072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___stealing</w:t>
      </w:r>
    </w:p>
    <w:p w:rsidR="00C404FE" w:rsidRDefault="00D87686" w:rsidP="00072BEC">
      <w:pPr>
        <w:tabs>
          <w:tab w:val="left" w:pos="216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___profanity or vulgarity</w:t>
      </w:r>
      <w:r w:rsidR="00072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___cheating</w:t>
      </w:r>
    </w:p>
    <w:p w:rsidR="00C404FE" w:rsidRDefault="00D87686" w:rsidP="00072BEC">
      <w:pPr>
        <w:tabs>
          <w:tab w:val="left" w:pos="216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___class disruption</w:t>
      </w:r>
      <w:r w:rsidR="00072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___verbal/written threats</w:t>
      </w:r>
    </w:p>
    <w:p w:rsidR="00C404FE" w:rsidRDefault="00D87686" w:rsidP="00072BEC">
      <w:pPr>
        <w:tabs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___bullying</w:t>
      </w:r>
      <w:r w:rsidR="00072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___sexual harassment</w:t>
      </w:r>
    </w:p>
    <w:p w:rsidR="00C404FE" w:rsidRDefault="00D87686" w:rsidP="00072BEC">
      <w:pPr>
        <w:tabs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___extortion</w:t>
      </w:r>
      <w:r w:rsidR="00072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___leaving campus</w:t>
      </w:r>
    </w:p>
    <w:p w:rsidR="00C404FE" w:rsidRDefault="00D87686" w:rsidP="00C404FE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___Pos</w:t>
      </w:r>
      <w:r w:rsidR="005E575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ession of controlled substance</w:t>
      </w:r>
      <w:r w:rsidR="00072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___Tobacco violations</w:t>
      </w:r>
    </w:p>
    <w:p w:rsidR="00A8605C" w:rsidRDefault="00D87686" w:rsidP="00C404FE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___other</w:t>
      </w:r>
      <w:r w:rsidR="00C404FE">
        <w:rPr>
          <w:rFonts w:ascii="Times New Roman" w:hAnsi="Times New Roman" w:cs="Times New Roman"/>
          <w:sz w:val="28"/>
          <w:szCs w:val="28"/>
        </w:rPr>
        <w:t xml:space="preserve"> (_________________________________________________________)</w:t>
      </w:r>
    </w:p>
    <w:p w:rsidR="00A946F7" w:rsidRDefault="00A946F7" w:rsidP="00072BE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2BEC" w:rsidRDefault="00072BEC" w:rsidP="00072BE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BEHAVIOR (cont.)</w:t>
      </w:r>
      <w:r w:rsidRPr="00A8605C">
        <w:rPr>
          <w:rFonts w:ascii="Times New Roman" w:hAnsi="Times New Roman" w:cs="Times New Roman"/>
          <w:b/>
          <w:sz w:val="28"/>
          <w:szCs w:val="28"/>
        </w:rPr>
        <w:t>:</w:t>
      </w:r>
    </w:p>
    <w:p w:rsidR="00C404FE" w:rsidRDefault="00C404FE" w:rsidP="00C404FE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Suspensions this school year: _____ </w:t>
      </w:r>
      <w:r w:rsidR="00072BE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Detentions this school year: _____</w:t>
      </w:r>
    </w:p>
    <w:p w:rsidR="00C404FE" w:rsidRDefault="00C404FE" w:rsidP="00C404FE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 this school year: _____</w:t>
      </w:r>
      <w:r w:rsidR="00AE6D0E">
        <w:rPr>
          <w:rFonts w:ascii="Times New Roman" w:hAnsi="Times New Roman" w:cs="Times New Roman"/>
          <w:sz w:val="28"/>
          <w:szCs w:val="28"/>
        </w:rPr>
        <w:t xml:space="preserve">        Expulsion this school year: ______</w:t>
      </w:r>
    </w:p>
    <w:p w:rsidR="00AE6D0E" w:rsidRDefault="00AE6D0E" w:rsidP="00C404FE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6D0E" w:rsidRDefault="00AE6D0E" w:rsidP="00C404FE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Expulsion is there a current plan in place?  ______ (if yes, please attach)</w:t>
      </w:r>
    </w:p>
    <w:p w:rsidR="00C404FE" w:rsidRDefault="00C404FE" w:rsidP="00C404FE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04FE" w:rsidRDefault="00C404FE" w:rsidP="00C404FE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 involvement with courts: _____No / _____Yes, when: (___/___/___)</w:t>
      </w:r>
    </w:p>
    <w:p w:rsidR="00C404FE" w:rsidRDefault="00C404FE" w:rsidP="00C404FE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involvement with courts: _____No / _____Yes, when: (___/___/___)</w:t>
      </w:r>
    </w:p>
    <w:p w:rsidR="00C404FE" w:rsidRDefault="00C404FE" w:rsidP="00C404FE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Health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404FE" w:rsidRDefault="00C404FE" w:rsidP="00C404FE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04FE" w:rsidRPr="00072BEC" w:rsidRDefault="00C404FE" w:rsidP="00C404FE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BEC">
        <w:rPr>
          <w:rFonts w:ascii="Times New Roman" w:hAnsi="Times New Roman" w:cs="Times New Roman"/>
          <w:b/>
          <w:sz w:val="28"/>
          <w:szCs w:val="28"/>
        </w:rPr>
        <w:t>MENTAL / PHYSICAL HEALTH:</w:t>
      </w:r>
    </w:p>
    <w:p w:rsidR="00C404FE" w:rsidRDefault="00C404FE" w:rsidP="00C404FE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Medical Issues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404FE" w:rsidRDefault="00C404FE" w:rsidP="00C404FE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Medical health diagnosis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E5751" w:rsidRDefault="005E5751" w:rsidP="00C404FE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Toileting issues: _____No / _____Yes: describe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5751" w:rsidRDefault="005E5751" w:rsidP="00C404FE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04FE" w:rsidRDefault="00C404FE" w:rsidP="00C404FE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Other:</w:t>
      </w:r>
    </w:p>
    <w:p w:rsidR="00C404FE" w:rsidRDefault="00C404FE" w:rsidP="00C404FE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_____Student has received mental health services.</w:t>
      </w:r>
    </w:p>
    <w:p w:rsidR="00072BEC" w:rsidRDefault="00C404FE" w:rsidP="00072BEC">
      <w:pPr>
        <w:tabs>
          <w:tab w:val="left" w:pos="144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_____Records attached</w:t>
      </w:r>
    </w:p>
    <w:p w:rsidR="00C404FE" w:rsidRDefault="00C404FE" w:rsidP="00072BEC">
      <w:pPr>
        <w:tabs>
          <w:tab w:val="left" w:pos="144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_____Records have been requested</w:t>
      </w:r>
    </w:p>
    <w:p w:rsidR="00072BEC" w:rsidRDefault="00072BEC" w:rsidP="00C404FE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04FE" w:rsidRDefault="00C404FE" w:rsidP="00C404FE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Inpatient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_____Yes, when: (___/___/___)</w:t>
      </w:r>
    </w:p>
    <w:p w:rsidR="00072BEC" w:rsidRDefault="00072BEC" w:rsidP="00C404FE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Outpatient: _____No / _____Yes, when: (___/___/___)</w:t>
      </w:r>
    </w:p>
    <w:p w:rsidR="00072BEC" w:rsidRDefault="00072BEC" w:rsidP="00C404FE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2BEC" w:rsidRPr="00072BEC" w:rsidRDefault="00072BEC" w:rsidP="00C404FE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BEC">
        <w:rPr>
          <w:rFonts w:ascii="Times New Roman" w:hAnsi="Times New Roman" w:cs="Times New Roman"/>
          <w:b/>
          <w:sz w:val="28"/>
          <w:szCs w:val="28"/>
        </w:rPr>
        <w:t>SOCIO-ECONOMIC:</w:t>
      </w:r>
    </w:p>
    <w:p w:rsidR="00072BEC" w:rsidRDefault="00072BEC" w:rsidP="00072BEC">
      <w:pPr>
        <w:tabs>
          <w:tab w:val="left" w:pos="4860"/>
          <w:tab w:val="left" w:pos="522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_____Free/reduced lunch</w:t>
      </w:r>
      <w:r>
        <w:rPr>
          <w:rFonts w:ascii="Times New Roman" w:hAnsi="Times New Roman" w:cs="Times New Roman"/>
          <w:sz w:val="28"/>
          <w:szCs w:val="28"/>
        </w:rPr>
        <w:tab/>
        <w:t>_____Family disruption</w:t>
      </w:r>
    </w:p>
    <w:p w:rsidR="00072BEC" w:rsidRDefault="00072BEC" w:rsidP="00072BEC">
      <w:pPr>
        <w:tabs>
          <w:tab w:val="left" w:pos="21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_____Family moves frequently</w:t>
      </w:r>
      <w:r>
        <w:rPr>
          <w:rFonts w:ascii="Times New Roman" w:hAnsi="Times New Roman" w:cs="Times New Roman"/>
          <w:sz w:val="28"/>
          <w:szCs w:val="28"/>
        </w:rPr>
        <w:tab/>
        <w:t>_____Not living with natural parents</w:t>
      </w:r>
    </w:p>
    <w:p w:rsidR="00072BEC" w:rsidRDefault="00072BEC" w:rsidP="00072BEC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_____Low educational expectations</w:t>
      </w:r>
      <w:r>
        <w:rPr>
          <w:rFonts w:ascii="Times New Roman" w:hAnsi="Times New Roman" w:cs="Times New Roman"/>
          <w:sz w:val="28"/>
          <w:szCs w:val="28"/>
        </w:rPr>
        <w:tab/>
        <w:t>_____Student is a parent</w:t>
      </w:r>
    </w:p>
    <w:p w:rsidR="00072BEC" w:rsidRDefault="00072BEC" w:rsidP="00072BEC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_____Student is expecting a chil</w:t>
      </w:r>
      <w:r w:rsidR="00766B21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2BEC" w:rsidRDefault="00072BEC" w:rsidP="00072BEC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0E4E" w:rsidRDefault="00072BEC" w:rsidP="00A946F7">
      <w:pPr>
        <w:pBdr>
          <w:bottom w:val="single" w:sz="12" w:space="1" w:color="auto"/>
        </w:pBd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issues that may impact student’s behavior and/or academic progress:</w:t>
      </w:r>
    </w:p>
    <w:p w:rsidR="00A946F7" w:rsidRDefault="00A946F7" w:rsidP="00A946F7">
      <w:pPr>
        <w:pBdr>
          <w:bottom w:val="single" w:sz="12" w:space="1" w:color="auto"/>
        </w:pBd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46F7" w:rsidRDefault="00A946F7" w:rsidP="00A946F7">
      <w:pPr>
        <w:pBdr>
          <w:bottom w:val="single" w:sz="12" w:space="1" w:color="auto"/>
        </w:pBd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46F7" w:rsidRDefault="00A946F7" w:rsidP="00072BEC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2BEC" w:rsidRDefault="00072BEC" w:rsidP="00072BEC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Days absent this year: _______     Days absent last year:</w:t>
      </w:r>
      <w:r w:rsidRPr="00072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E5751" w:rsidRDefault="005E5751" w:rsidP="00072BEC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5751" w:rsidRDefault="005E5751" w:rsidP="005E5751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received the following services prior to referral:</w:t>
      </w:r>
    </w:p>
    <w:p w:rsidR="005E5751" w:rsidRDefault="005E5751" w:rsidP="005E5751">
      <w:pPr>
        <w:tabs>
          <w:tab w:val="left" w:pos="2160"/>
          <w:tab w:val="left" w:pos="450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_____academic support</w:t>
      </w:r>
      <w:r>
        <w:rPr>
          <w:rFonts w:ascii="Times New Roman" w:hAnsi="Times New Roman" w:cs="Times New Roman"/>
          <w:sz w:val="28"/>
          <w:szCs w:val="28"/>
        </w:rPr>
        <w:tab/>
        <w:t>_____guidance</w:t>
      </w:r>
    </w:p>
    <w:p w:rsidR="005E5751" w:rsidRDefault="005E5751" w:rsidP="005E5751">
      <w:pPr>
        <w:tabs>
          <w:tab w:val="left" w:pos="2160"/>
          <w:tab w:val="left" w:pos="450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_____crisis counseling</w:t>
      </w:r>
      <w:r>
        <w:rPr>
          <w:rFonts w:ascii="Times New Roman" w:hAnsi="Times New Roman" w:cs="Times New Roman"/>
          <w:sz w:val="28"/>
          <w:szCs w:val="28"/>
        </w:rPr>
        <w:tab/>
        <w:t>_____truancy court</w:t>
      </w:r>
    </w:p>
    <w:p w:rsidR="005E5751" w:rsidRDefault="005E5751" w:rsidP="005E5751">
      <w:pPr>
        <w:tabs>
          <w:tab w:val="left" w:pos="2160"/>
          <w:tab w:val="left" w:pos="3510"/>
          <w:tab w:val="left" w:pos="450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_____referral to outside agency</w:t>
      </w:r>
      <w:r>
        <w:rPr>
          <w:rFonts w:ascii="Times New Roman" w:hAnsi="Times New Roman" w:cs="Times New Roman"/>
          <w:sz w:val="28"/>
          <w:szCs w:val="28"/>
        </w:rPr>
        <w:tab/>
        <w:t>_____family counseling</w:t>
      </w:r>
    </w:p>
    <w:p w:rsidR="005E5751" w:rsidRDefault="005E5751" w:rsidP="005E5751">
      <w:pPr>
        <w:tabs>
          <w:tab w:val="left" w:pos="2160"/>
          <w:tab w:val="left" w:pos="3510"/>
          <w:tab w:val="left" w:pos="450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_____credit recovery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_____special education evaluation</w:t>
      </w:r>
    </w:p>
    <w:p w:rsidR="005E5751" w:rsidRDefault="005E5751" w:rsidP="005E5751">
      <w:pPr>
        <w:tabs>
          <w:tab w:val="left" w:pos="2160"/>
          <w:tab w:val="left" w:pos="450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_____Occupational therapy</w:t>
      </w:r>
      <w:r>
        <w:rPr>
          <w:rFonts w:ascii="Times New Roman" w:hAnsi="Times New Roman" w:cs="Times New Roman"/>
          <w:sz w:val="28"/>
          <w:szCs w:val="28"/>
        </w:rPr>
        <w:tab/>
        <w:t>_____medical evaluation</w:t>
      </w:r>
    </w:p>
    <w:p w:rsidR="005E5751" w:rsidRDefault="005E5751" w:rsidP="005E5751">
      <w:pPr>
        <w:tabs>
          <w:tab w:val="left" w:pos="2160"/>
          <w:tab w:val="left" w:pos="450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_____bullying intervention</w:t>
      </w:r>
      <w:r>
        <w:rPr>
          <w:rFonts w:ascii="Times New Roman" w:hAnsi="Times New Roman" w:cs="Times New Roman"/>
          <w:sz w:val="28"/>
          <w:szCs w:val="28"/>
        </w:rPr>
        <w:tab/>
        <w:t>_____Speech/Language</w:t>
      </w:r>
    </w:p>
    <w:p w:rsidR="005E5751" w:rsidRDefault="005E5751" w:rsidP="005E5751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_____social skills development groups</w:t>
      </w:r>
    </w:p>
    <w:p w:rsidR="005E5751" w:rsidRDefault="005E5751" w:rsidP="005E5751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_____Other:________________________________________________________</w:t>
      </w:r>
    </w:p>
    <w:p w:rsidR="005E5751" w:rsidRDefault="005E5751" w:rsidP="005E5751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6B21" w:rsidRDefault="005E5751" w:rsidP="005E5751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Currently on probation: _____No / _____Yes: </w:t>
      </w:r>
    </w:p>
    <w:p w:rsidR="00A946F7" w:rsidRDefault="00A946F7" w:rsidP="00766B21">
      <w:pPr>
        <w:tabs>
          <w:tab w:val="left" w:pos="3510"/>
          <w:tab w:val="left" w:pos="39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5751" w:rsidRDefault="005E5751" w:rsidP="00766B21">
      <w:pPr>
        <w:tabs>
          <w:tab w:val="left" w:pos="3510"/>
          <w:tab w:val="left" w:pos="39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Contact Info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  <w:r w:rsidR="00766B2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E5751" w:rsidRDefault="005E5751" w:rsidP="005E5751">
      <w:pPr>
        <w:tabs>
          <w:tab w:val="left" w:pos="3510"/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E5751" w:rsidRDefault="005E5751" w:rsidP="005E5751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F52D9" w:rsidRDefault="003F52D9" w:rsidP="005E5751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46F7" w:rsidRDefault="00A946F7" w:rsidP="005E5751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52D9" w:rsidRDefault="003F52D9" w:rsidP="005E5751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expected measureable outcomes of this placement?</w:t>
      </w:r>
    </w:p>
    <w:p w:rsidR="003F52D9" w:rsidRDefault="003F52D9" w:rsidP="005E5751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52D9" w:rsidRDefault="003F52D9" w:rsidP="005E5751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These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goals have been shared with the student and his/her family.</w:t>
      </w:r>
    </w:p>
    <w:p w:rsidR="003F52D9" w:rsidRDefault="003F52D9" w:rsidP="005E5751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52D9" w:rsidRDefault="003F52D9" w:rsidP="005E5751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will</w:t>
      </w:r>
      <w:r w:rsidR="00766B21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student’s response to this placement be evaluated?</w:t>
      </w:r>
    </w:p>
    <w:p w:rsidR="00CF0E4E" w:rsidRDefault="003F52D9" w:rsidP="005E5751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(Ex. Impr</w:t>
      </w:r>
      <w:r w:rsidR="00CF0E4E">
        <w:rPr>
          <w:rFonts w:ascii="Times New Roman" w:hAnsi="Times New Roman" w:cs="Times New Roman"/>
          <w:sz w:val="28"/>
          <w:szCs w:val="28"/>
        </w:rPr>
        <w:t>oved grades/ discipline record</w:t>
      </w:r>
    </w:p>
    <w:p w:rsidR="00AE6D0E" w:rsidRDefault="00AE6D0E" w:rsidP="005E5751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52D9" w:rsidRDefault="003F52D9" w:rsidP="005E5751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IEP MEETING CONFIRMING OUT OF DISTRICT PLACEMENT:</w:t>
      </w:r>
    </w:p>
    <w:p w:rsidR="00766B21" w:rsidRDefault="00766B21" w:rsidP="005E5751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52D9" w:rsidRDefault="003F52D9" w:rsidP="005E5751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Administrator Requesting Placement: ____________________________________</w:t>
      </w:r>
    </w:p>
    <w:p w:rsidR="003F52D9" w:rsidRDefault="003F52D9" w:rsidP="005E5751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District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66B2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66B21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3F52D9" w:rsidRDefault="003F52D9" w:rsidP="005E5751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52D9" w:rsidRDefault="003F52D9" w:rsidP="003F52D9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Please list names and contact information of someone who is knowledgeable of the student’s current functioning:</w:t>
      </w:r>
    </w:p>
    <w:p w:rsidR="003F52D9" w:rsidRPr="005E5751" w:rsidRDefault="003F52D9" w:rsidP="003F52D9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52D9" w:rsidRDefault="003F52D9" w:rsidP="005E5751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52D9" w:rsidRDefault="00CF0E4E" w:rsidP="005E5751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</w:t>
      </w:r>
      <w:r w:rsidR="00043F8F">
        <w:rPr>
          <w:rFonts w:ascii="Times New Roman" w:hAnsi="Times New Roman" w:cs="Times New Roman"/>
          <w:sz w:val="28"/>
          <w:szCs w:val="28"/>
        </w:rPr>
        <w:t>attach</w:t>
      </w:r>
      <w:r>
        <w:rPr>
          <w:rFonts w:ascii="Times New Roman" w:hAnsi="Times New Roman" w:cs="Times New Roman"/>
          <w:sz w:val="28"/>
          <w:szCs w:val="28"/>
        </w:rPr>
        <w:t xml:space="preserve"> the following documents:</w:t>
      </w:r>
    </w:p>
    <w:p w:rsidR="00CF0E4E" w:rsidRDefault="00043F8F" w:rsidP="00043F8F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IEP</w:t>
      </w:r>
    </w:p>
    <w:p w:rsidR="00043F8F" w:rsidRDefault="00043F8F" w:rsidP="00043F8F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Latest Evaluations</w:t>
      </w:r>
    </w:p>
    <w:p w:rsidR="00043F8F" w:rsidRDefault="00043F8F" w:rsidP="00043F8F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Transcripts</w:t>
      </w:r>
    </w:p>
    <w:p w:rsidR="00043F8F" w:rsidRDefault="00043F8F" w:rsidP="00043F8F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Written Notice</w:t>
      </w:r>
    </w:p>
    <w:p w:rsidR="00043F8F" w:rsidRDefault="00043F8F" w:rsidP="00043F8F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Restraint/Seclusion reports</w:t>
      </w:r>
    </w:p>
    <w:p w:rsidR="00043F8F" w:rsidRDefault="00043F8F" w:rsidP="00043F8F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Release of Information for GSLC</w:t>
      </w:r>
    </w:p>
    <w:p w:rsidR="00043F8F" w:rsidRPr="00043F8F" w:rsidRDefault="00043F8F" w:rsidP="00043F8F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Anything else that may support placement decisions</w:t>
      </w:r>
    </w:p>
    <w:p w:rsidR="003F52D9" w:rsidRDefault="003F52D9" w:rsidP="005E5751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52D9" w:rsidRDefault="003F52D9" w:rsidP="005E5751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52D9" w:rsidRDefault="003F52D9" w:rsidP="005E5751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of Special Education</w:t>
      </w:r>
      <w:r w:rsidR="00766B21">
        <w:rPr>
          <w:rFonts w:ascii="Times New Roman" w:hAnsi="Times New Roman" w:cs="Times New Roman"/>
          <w:sz w:val="28"/>
          <w:szCs w:val="28"/>
        </w:rPr>
        <w:t>, GSLC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766B21">
        <w:rPr>
          <w:rFonts w:ascii="Times New Roman" w:hAnsi="Times New Roman" w:cs="Times New Roman"/>
          <w:sz w:val="28"/>
          <w:szCs w:val="28"/>
        </w:rPr>
        <w:t>____</w:t>
      </w:r>
    </w:p>
    <w:p w:rsidR="003F52D9" w:rsidRDefault="003F52D9" w:rsidP="005E5751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____N/</w:t>
      </w:r>
      <w:proofErr w:type="gramStart"/>
      <w:r>
        <w:rPr>
          <w:rFonts w:ascii="Times New Roman" w:hAnsi="Times New Roman" w:cs="Times New Roman"/>
          <w:sz w:val="28"/>
          <w:szCs w:val="28"/>
        </w:rPr>
        <w:t>A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 Approved ____Rejected* </w:t>
      </w:r>
    </w:p>
    <w:p w:rsidR="003F52D9" w:rsidRDefault="003F52D9" w:rsidP="005E5751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52D9" w:rsidRDefault="003F52D9" w:rsidP="003F52D9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*Reason for rejection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F52D9" w:rsidRDefault="003F52D9" w:rsidP="003F52D9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52D9" w:rsidRDefault="003F52D9" w:rsidP="003F52D9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52D9" w:rsidRDefault="003F52D9" w:rsidP="003F52D9">
      <w:pPr>
        <w:tabs>
          <w:tab w:val="left" w:pos="3960"/>
          <w:tab w:val="left" w:pos="48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F52D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F7" w:rsidRDefault="00A946F7" w:rsidP="00A946F7">
      <w:pPr>
        <w:spacing w:after="0"/>
      </w:pPr>
      <w:r>
        <w:separator/>
      </w:r>
    </w:p>
  </w:endnote>
  <w:endnote w:type="continuationSeparator" w:id="0">
    <w:p w:rsidR="00A946F7" w:rsidRDefault="00A946F7" w:rsidP="00A946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F7" w:rsidRDefault="00A946F7" w:rsidP="00A946F7">
      <w:pPr>
        <w:spacing w:after="0"/>
      </w:pPr>
      <w:r>
        <w:separator/>
      </w:r>
    </w:p>
  </w:footnote>
  <w:footnote w:type="continuationSeparator" w:id="0">
    <w:p w:rsidR="00A946F7" w:rsidRDefault="00A946F7" w:rsidP="00A946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F7" w:rsidRDefault="00A946F7">
    <w:pPr>
      <w:pStyle w:val="Header"/>
    </w:pPr>
    <w:r>
      <w:rPr>
        <w:noProof/>
      </w:rPr>
      <w:drawing>
        <wp:inline distT="0" distB="0" distL="0" distR="0" wp14:anchorId="790CCB3C" wp14:editId="7ADDC730">
          <wp:extent cx="5943600" cy="9963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96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069"/>
    <w:multiLevelType w:val="hybridMultilevel"/>
    <w:tmpl w:val="EF148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60D8A"/>
    <w:multiLevelType w:val="hybridMultilevel"/>
    <w:tmpl w:val="6120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67F32"/>
    <w:multiLevelType w:val="hybridMultilevel"/>
    <w:tmpl w:val="E596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F0"/>
    <w:rsid w:val="0001349B"/>
    <w:rsid w:val="00043F8F"/>
    <w:rsid w:val="00072BEC"/>
    <w:rsid w:val="0021538B"/>
    <w:rsid w:val="003F52D9"/>
    <w:rsid w:val="0046788F"/>
    <w:rsid w:val="004B3681"/>
    <w:rsid w:val="0050585A"/>
    <w:rsid w:val="005E5751"/>
    <w:rsid w:val="005F6A11"/>
    <w:rsid w:val="007248D2"/>
    <w:rsid w:val="00766B21"/>
    <w:rsid w:val="009E76D8"/>
    <w:rsid w:val="009F5F60"/>
    <w:rsid w:val="00A419F0"/>
    <w:rsid w:val="00A8605C"/>
    <w:rsid w:val="00A946F7"/>
    <w:rsid w:val="00AE6D0E"/>
    <w:rsid w:val="00B723FA"/>
    <w:rsid w:val="00C404FE"/>
    <w:rsid w:val="00CE717A"/>
    <w:rsid w:val="00CF0E4E"/>
    <w:rsid w:val="00D4447F"/>
    <w:rsid w:val="00D87686"/>
    <w:rsid w:val="00DE736B"/>
    <w:rsid w:val="00FC698F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4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41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F0E4E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0E4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46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46F7"/>
  </w:style>
  <w:style w:type="paragraph" w:styleId="Footer">
    <w:name w:val="footer"/>
    <w:basedOn w:val="Normal"/>
    <w:link w:val="FooterChar"/>
    <w:uiPriority w:val="99"/>
    <w:unhideWhenUsed/>
    <w:rsid w:val="00A946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4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4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41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F0E4E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0E4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46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46F7"/>
  </w:style>
  <w:style w:type="paragraph" w:styleId="Footer">
    <w:name w:val="footer"/>
    <w:basedOn w:val="Normal"/>
    <w:link w:val="FooterChar"/>
    <w:uiPriority w:val="99"/>
    <w:unhideWhenUsed/>
    <w:rsid w:val="00A946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langer@gw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1A133591.dotm</Template>
  <TotalTime>11</TotalTime>
  <Pages>5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GWH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Raye</dc:creator>
  <cp:lastModifiedBy>Lisa Sandy</cp:lastModifiedBy>
  <cp:revision>3</cp:revision>
  <cp:lastPrinted>2019-07-18T22:17:00Z</cp:lastPrinted>
  <dcterms:created xsi:type="dcterms:W3CDTF">2020-09-17T13:46:00Z</dcterms:created>
  <dcterms:modified xsi:type="dcterms:W3CDTF">2020-09-17T17:23:00Z</dcterms:modified>
</cp:coreProperties>
</file>